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D5CD9" w14:textId="77777777" w:rsidR="0078260F" w:rsidRPr="00847D4C" w:rsidRDefault="00C55B68" w:rsidP="0078260F">
      <w:pPr>
        <w:pStyle w:val="Pavadinimas"/>
        <w:spacing w:after="20"/>
      </w:pPr>
      <w:r w:rsidRPr="00847D4C">
        <w:rPr>
          <w:noProof/>
          <w:lang w:eastAsia="lt-LT"/>
        </w:rPr>
        <w:drawing>
          <wp:inline distT="0" distB="0" distL="0" distR="0" wp14:anchorId="3EBA1C03" wp14:editId="04D17244">
            <wp:extent cx="542925" cy="5524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FA5CF" w14:textId="77777777" w:rsidR="0078260F" w:rsidRPr="0095049F" w:rsidRDefault="0078260F" w:rsidP="0078260F">
      <w:pPr>
        <w:pStyle w:val="Pavadinimas"/>
        <w:spacing w:after="20"/>
      </w:pPr>
      <w:r w:rsidRPr="00847D4C">
        <w:rPr>
          <w:sz w:val="12"/>
        </w:rPr>
        <w:t xml:space="preserve"> </w:t>
      </w:r>
    </w:p>
    <w:p w14:paraId="23C8B9C9" w14:textId="77777777" w:rsidR="0078260F" w:rsidRPr="00847D4C" w:rsidRDefault="0078260F" w:rsidP="0078260F">
      <w:pPr>
        <w:pStyle w:val="Pavadinimas"/>
        <w:spacing w:after="20"/>
        <w:rPr>
          <w:b w:val="0"/>
          <w:bCs w:val="0"/>
          <w:sz w:val="28"/>
        </w:rPr>
      </w:pPr>
      <w:r w:rsidRPr="00847D4C">
        <w:rPr>
          <w:sz w:val="28"/>
        </w:rPr>
        <w:t>LIETUVOS RESPUBLIKOS ŠVIETIMO</w:t>
      </w:r>
      <w:r w:rsidR="005E247C">
        <w:rPr>
          <w:sz w:val="28"/>
        </w:rPr>
        <w:t>,</w:t>
      </w:r>
      <w:r w:rsidRPr="00847D4C">
        <w:rPr>
          <w:sz w:val="28"/>
        </w:rPr>
        <w:t xml:space="preserve"> MOKSLO</w:t>
      </w:r>
      <w:r w:rsidR="005E247C">
        <w:rPr>
          <w:sz w:val="28"/>
        </w:rPr>
        <w:t xml:space="preserve"> IR SPORTO</w:t>
      </w:r>
      <w:r w:rsidR="00E22CFF">
        <w:rPr>
          <w:sz w:val="28"/>
        </w:rPr>
        <w:t xml:space="preserve"> </w:t>
      </w:r>
      <w:r w:rsidRPr="00847D4C">
        <w:rPr>
          <w:sz w:val="28"/>
        </w:rPr>
        <w:t>MINISTRAS</w:t>
      </w:r>
    </w:p>
    <w:p w14:paraId="668C27B6" w14:textId="77777777" w:rsidR="0078260F" w:rsidRPr="00847D4C" w:rsidRDefault="0078260F" w:rsidP="0078260F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p w14:paraId="29DC6D33" w14:textId="77777777" w:rsidR="0078260F" w:rsidRPr="00847D4C" w:rsidRDefault="0078260F" w:rsidP="0078260F">
      <w:pPr>
        <w:pStyle w:val="Paantrat"/>
        <w:spacing w:after="20"/>
        <w:rPr>
          <w:rFonts w:ascii="Times New Roman" w:hAnsi="Times New Roman"/>
          <w:sz w:val="24"/>
          <w:lang w:val="lt-LT"/>
        </w:rPr>
      </w:pPr>
      <w:r w:rsidRPr="00847D4C">
        <w:rPr>
          <w:rFonts w:ascii="Times New Roman" w:hAnsi="Times New Roman"/>
          <w:sz w:val="24"/>
          <w:lang w:val="lt-LT"/>
        </w:rPr>
        <w:t>ĮSAKYMAS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78260F" w:rsidRPr="00847D4C" w14:paraId="68A05045" w14:textId="77777777" w:rsidTr="00C93536">
        <w:tc>
          <w:tcPr>
            <w:tcW w:w="9855" w:type="dxa"/>
          </w:tcPr>
          <w:p w14:paraId="08560F94" w14:textId="77777777" w:rsidR="0078260F" w:rsidRPr="005C72DB" w:rsidRDefault="00EA210B" w:rsidP="002C45CB">
            <w:pPr>
              <w:pStyle w:val="tin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lang w:val="lt-LT"/>
              </w:rPr>
            </w:pPr>
            <w:r w:rsidRPr="00F66EB3">
              <w:rPr>
                <w:b/>
                <w:shd w:val="clear" w:color="auto" w:fill="FFFFFF"/>
                <w:lang w:val="lt-LT"/>
              </w:rPr>
              <w:t xml:space="preserve">DĖL </w:t>
            </w:r>
            <w:r w:rsidRPr="00F66EB3">
              <w:rPr>
                <w:b/>
                <w:color w:val="000000"/>
                <w:shd w:val="clear" w:color="auto" w:fill="FFFFFF"/>
                <w:lang w:val="lt-LT"/>
              </w:rPr>
              <w:t>ŠVIETIMO, MOKSLO IR SPORTO MINISTRO 2019 M. BALANDŽIO 15 D. ĮSAKYMO NR. V-413</w:t>
            </w:r>
            <w:r w:rsidRPr="00F66EB3">
              <w:rPr>
                <w:b/>
                <w:shd w:val="clear" w:color="auto" w:fill="FFFFFF"/>
                <w:lang w:val="lt-LT"/>
              </w:rPr>
              <w:t xml:space="preserve"> „DĖL 2019–2020 IR 2020–2021 MOKSLO METŲ PRADINIO UGDYMO PROGRAMOS BENDROJO UGDYMO PLANO PATVIRTINIMO“ PAKEITIMO </w:t>
            </w:r>
          </w:p>
        </w:tc>
      </w:tr>
    </w:tbl>
    <w:p w14:paraId="6934470C" w14:textId="77777777" w:rsidR="0078260F" w:rsidRPr="00847D4C" w:rsidRDefault="0078260F" w:rsidP="0078260F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78260F" w:rsidRPr="00847D4C" w14:paraId="249170C3" w14:textId="77777777" w:rsidTr="00C93536">
        <w:trPr>
          <w:cantSplit/>
          <w:trHeight w:val="293"/>
        </w:trPr>
        <w:tc>
          <w:tcPr>
            <w:tcW w:w="4927" w:type="dxa"/>
          </w:tcPr>
          <w:p w14:paraId="15968B5A" w14:textId="77777777" w:rsidR="0078260F" w:rsidRPr="00847D4C" w:rsidRDefault="0078260F" w:rsidP="001B4151">
            <w:pPr>
              <w:pStyle w:val="Antrat3"/>
              <w:spacing w:after="20"/>
              <w:jc w:val="right"/>
              <w:rPr>
                <w:lang w:val="lt-LT"/>
              </w:rPr>
            </w:pPr>
            <w:r w:rsidRPr="00847D4C">
              <w:rPr>
                <w:lang w:val="lt-LT"/>
              </w:rPr>
              <w:fldChar w:fldCharType="begin">
                <w:ffData>
                  <w:name w:val="Data"/>
                  <w:enabled/>
                  <w:calcOnExit w:val="0"/>
                  <w:textInput>
                    <w:default w:val="2004 m.   d. "/>
                  </w:textInput>
                </w:ffData>
              </w:fldChar>
            </w:r>
            <w:bookmarkStart w:id="0" w:name="Data"/>
            <w:r w:rsidRPr="00847D4C">
              <w:rPr>
                <w:lang w:val="lt-LT"/>
              </w:rPr>
              <w:instrText xml:space="preserve"> FORMTEXT </w:instrText>
            </w:r>
            <w:r w:rsidRPr="00847D4C">
              <w:rPr>
                <w:lang w:val="lt-LT"/>
              </w:rPr>
            </w:r>
            <w:r w:rsidRPr="00847D4C">
              <w:rPr>
                <w:lang w:val="lt-LT"/>
              </w:rPr>
              <w:fldChar w:fldCharType="separate"/>
            </w:r>
            <w:r w:rsidRPr="00847D4C">
              <w:rPr>
                <w:lang w:val="lt-LT"/>
              </w:rPr>
              <w:t>20</w:t>
            </w:r>
            <w:r w:rsidR="001B4151">
              <w:rPr>
                <w:lang w:val="lt-LT"/>
              </w:rPr>
              <w:t>20</w:t>
            </w:r>
            <w:r w:rsidRPr="00847D4C">
              <w:rPr>
                <w:lang w:val="lt-LT"/>
              </w:rPr>
              <w:t xml:space="preserve"> m.</w:t>
            </w:r>
            <w:r>
              <w:rPr>
                <w:lang w:val="lt-LT"/>
              </w:rPr>
              <w:t xml:space="preserve"> </w:t>
            </w:r>
            <w:r w:rsidRPr="00847D4C">
              <w:rPr>
                <w:lang w:val="lt-LT"/>
              </w:rPr>
              <w:t xml:space="preserve">   d. </w:t>
            </w:r>
            <w:r w:rsidRPr="00847D4C">
              <w:rPr>
                <w:lang w:val="lt-LT"/>
              </w:rPr>
              <w:fldChar w:fldCharType="end"/>
            </w:r>
            <w:bookmarkEnd w:id="0"/>
          </w:p>
        </w:tc>
        <w:tc>
          <w:tcPr>
            <w:tcW w:w="4928" w:type="dxa"/>
          </w:tcPr>
          <w:p w14:paraId="4B6CB610" w14:textId="77777777" w:rsidR="0078260F" w:rsidRPr="00847D4C" w:rsidRDefault="0078260F" w:rsidP="00C93536">
            <w:pPr>
              <w:pStyle w:val="Antrat3"/>
              <w:spacing w:after="20"/>
              <w:jc w:val="left"/>
              <w:rPr>
                <w:lang w:val="lt-LT"/>
              </w:rPr>
            </w:pPr>
            <w:r w:rsidRPr="00847D4C">
              <w:rPr>
                <w:lang w:val="lt-LT"/>
              </w:rPr>
              <w:t xml:space="preserve">Nr. </w:t>
            </w:r>
            <w:r w:rsidRPr="00847D4C">
              <w:rPr>
                <w:lang w:val="lt-LT"/>
              </w:rPr>
              <w:fldChar w:fldCharType="begin">
                <w:ffData>
                  <w:name w:val="Numeris"/>
                  <w:enabled/>
                  <w:calcOnExit w:val="0"/>
                  <w:textInput/>
                </w:ffData>
              </w:fldChar>
            </w:r>
            <w:bookmarkStart w:id="1" w:name="Numeris"/>
            <w:r w:rsidRPr="00847D4C">
              <w:rPr>
                <w:lang w:val="lt-LT"/>
              </w:rPr>
              <w:instrText xml:space="preserve"> FORMTEXT </w:instrText>
            </w:r>
            <w:r w:rsidRPr="00847D4C">
              <w:rPr>
                <w:lang w:val="lt-LT"/>
              </w:rPr>
            </w:r>
            <w:r w:rsidRPr="00847D4C">
              <w:rPr>
                <w:lang w:val="lt-LT"/>
              </w:rPr>
              <w:fldChar w:fldCharType="separate"/>
            </w:r>
            <w:r w:rsidRPr="00847D4C">
              <w:rPr>
                <w:lang w:val="lt-LT"/>
              </w:rPr>
              <w:t> </w:t>
            </w:r>
            <w:r w:rsidRPr="00847D4C">
              <w:rPr>
                <w:lang w:val="lt-LT"/>
              </w:rPr>
              <w:t> </w:t>
            </w:r>
            <w:r w:rsidRPr="00847D4C">
              <w:rPr>
                <w:lang w:val="lt-LT"/>
              </w:rPr>
              <w:t> </w:t>
            </w:r>
            <w:r w:rsidRPr="00847D4C">
              <w:rPr>
                <w:lang w:val="lt-LT"/>
              </w:rPr>
              <w:t> </w:t>
            </w:r>
            <w:r w:rsidRPr="00847D4C">
              <w:rPr>
                <w:lang w:val="lt-LT"/>
              </w:rPr>
              <w:t> </w:t>
            </w:r>
            <w:r w:rsidRPr="00847D4C">
              <w:rPr>
                <w:lang w:val="lt-LT"/>
              </w:rPr>
              <w:fldChar w:fldCharType="end"/>
            </w:r>
            <w:bookmarkEnd w:id="1"/>
          </w:p>
        </w:tc>
      </w:tr>
      <w:tr w:rsidR="0078260F" w:rsidRPr="00847D4C" w14:paraId="58D7DA1D" w14:textId="77777777" w:rsidTr="00C93536">
        <w:trPr>
          <w:cantSplit/>
          <w:trHeight w:val="292"/>
        </w:trPr>
        <w:tc>
          <w:tcPr>
            <w:tcW w:w="9855" w:type="dxa"/>
            <w:gridSpan w:val="2"/>
          </w:tcPr>
          <w:p w14:paraId="7A9FA05C" w14:textId="77777777" w:rsidR="0078260F" w:rsidRPr="00847D4C" w:rsidRDefault="0078260F" w:rsidP="00C93536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smartTag w:uri="urn:schemas-tilde-lv/tildestengine" w:element="firmas">
              <w:r w:rsidRPr="00847D4C">
                <w:rPr>
                  <w:rFonts w:ascii="Times New Roman" w:hAnsi="Times New Roman"/>
                  <w:sz w:val="24"/>
                  <w:szCs w:val="24"/>
                  <w:lang w:val="lt-LT"/>
                </w:rPr>
                <w:t>Vilnius</w:t>
              </w:r>
            </w:smartTag>
          </w:p>
        </w:tc>
      </w:tr>
    </w:tbl>
    <w:p w14:paraId="6BD76B91" w14:textId="77777777" w:rsidR="0078260F" w:rsidRPr="00847D4C" w:rsidRDefault="0078260F" w:rsidP="0078260F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14:paraId="42467C22" w14:textId="77777777" w:rsidR="00EA210B" w:rsidRPr="00F66EB3" w:rsidRDefault="00EA210B" w:rsidP="00EA210B">
      <w:pPr>
        <w:tabs>
          <w:tab w:val="left" w:pos="567"/>
        </w:tabs>
        <w:spacing w:after="20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ab/>
      </w:r>
      <w:r w:rsidRPr="00F66EB3">
        <w:rPr>
          <w:rFonts w:ascii="Times New Roman" w:hAnsi="Times New Roman"/>
          <w:sz w:val="24"/>
          <w:lang w:val="lt-LT"/>
        </w:rPr>
        <w:t>P a k e i č i u  2019–2020 ir 2020–2021 mokslo metų pradinio ugdymo programos bendrojo ugdymo plano, patvirtinto Lietuvos Respublikos švietimo, mokslo ir sporto ministro 2019 m. balandžio 15 d. įsakymu Nr. V-413 „Dėl 2019–2020 ir 2020–2021 mokslo metų pradinio ugdymo programos bendrojo ugdymo plano patvirtinimo“, 15 punktą ir jį išdėstau taip:</w:t>
      </w:r>
    </w:p>
    <w:p w14:paraId="2514F1E8" w14:textId="77777777" w:rsidR="00EA210B" w:rsidRPr="00F66EB3" w:rsidRDefault="00EA210B" w:rsidP="00EA210B">
      <w:pPr>
        <w:ind w:firstLine="1247"/>
        <w:rPr>
          <w:rFonts w:ascii="Times New Roman" w:hAnsi="Times New Roman"/>
          <w:sz w:val="24"/>
          <w:lang w:val="lt-LT"/>
        </w:rPr>
      </w:pPr>
      <w:r w:rsidRPr="00F66EB3">
        <w:rPr>
          <w:rFonts w:ascii="Times New Roman" w:hAnsi="Times New Roman"/>
          <w:sz w:val="24"/>
          <w:lang w:val="lt-LT"/>
        </w:rPr>
        <w:t>„15. Mokinių atostogos 2019–2020 mokslo metais:</w:t>
      </w:r>
    </w:p>
    <w:p w14:paraId="1B9191B4" w14:textId="77777777" w:rsidR="00DF5B71" w:rsidRDefault="00DF5B71" w:rsidP="0078260F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  <w:sectPr w:rsidR="00DF5B71" w:rsidSect="0012464F">
          <w:footerReference w:type="even" r:id="rId12"/>
          <w:footerReference w:type="default" r:id="rId13"/>
          <w:pgSz w:w="11907" w:h="16840" w:code="9"/>
          <w:pgMar w:top="1138" w:right="562" w:bottom="1238" w:left="1699" w:header="288" w:footer="720" w:gutter="0"/>
          <w:cols w:space="720"/>
          <w:noEndnote/>
          <w:titlePg/>
        </w:sectPr>
      </w:pPr>
    </w:p>
    <w:p w14:paraId="3A8F5F1D" w14:textId="77777777" w:rsidR="00EA210B" w:rsidRPr="00EA210B" w:rsidRDefault="00FC35BA" w:rsidP="00EA210B">
      <w:pPr>
        <w:tabs>
          <w:tab w:val="left" w:pos="567"/>
        </w:tabs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 w:rsidR="00EA210B" w:rsidRPr="00EA210B">
        <w:rPr>
          <w:rFonts w:ascii="Times New Roman" w:hAnsi="Times New Roman"/>
          <w:sz w:val="24"/>
          <w:szCs w:val="24"/>
          <w:lang w:val="lt-LT"/>
        </w:rPr>
        <w:tab/>
      </w:r>
    </w:p>
    <w:tbl>
      <w:tblPr>
        <w:tblW w:w="0" w:type="auto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2"/>
        <w:gridCol w:w="4441"/>
      </w:tblGrid>
      <w:tr w:rsidR="00EA210B" w:rsidRPr="00F66EB3" w14:paraId="5A075B21" w14:textId="77777777" w:rsidTr="00354186"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0A245" w14:textId="1C697745" w:rsidR="00EA210B" w:rsidRPr="00F66EB3" w:rsidRDefault="00EA210B" w:rsidP="006646A0">
            <w:pPr>
              <w:rPr>
                <w:rFonts w:ascii="Times New Roman" w:hAnsi="Times New Roman"/>
                <w:sz w:val="24"/>
                <w:lang w:val="lt-LT"/>
              </w:rPr>
            </w:pPr>
            <w:r w:rsidRPr="00F66EB3">
              <w:rPr>
                <w:rFonts w:ascii="Times New Roman" w:hAnsi="Times New Roman"/>
                <w:sz w:val="24"/>
                <w:lang w:val="lt-LT"/>
              </w:rPr>
              <w:t xml:space="preserve">Rudens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DF687" w14:textId="77777777" w:rsidR="00EA210B" w:rsidRPr="00F66EB3" w:rsidRDefault="00EA210B" w:rsidP="00354186">
            <w:pPr>
              <w:spacing w:before="100" w:after="100"/>
              <w:rPr>
                <w:rFonts w:ascii="Times New Roman" w:hAnsi="Times New Roman"/>
                <w:sz w:val="24"/>
                <w:lang w:val="lt-LT"/>
              </w:rPr>
            </w:pPr>
            <w:r w:rsidRPr="00F66EB3">
              <w:rPr>
                <w:rFonts w:ascii="Times New Roman" w:hAnsi="Times New Roman"/>
                <w:sz w:val="24"/>
                <w:lang w:val="lt-LT"/>
              </w:rPr>
              <w:t xml:space="preserve">2019-10-28–2019-10-31 </w:t>
            </w:r>
          </w:p>
        </w:tc>
      </w:tr>
      <w:tr w:rsidR="00EA210B" w:rsidRPr="00F66EB3" w14:paraId="1CD9B9BD" w14:textId="77777777" w:rsidTr="00354186"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FE2C5" w14:textId="72F95CDC" w:rsidR="00EA210B" w:rsidRPr="00F66EB3" w:rsidRDefault="00EA210B" w:rsidP="006646A0">
            <w:pPr>
              <w:rPr>
                <w:rFonts w:ascii="Times New Roman" w:hAnsi="Times New Roman"/>
                <w:sz w:val="24"/>
                <w:lang w:val="lt-LT"/>
              </w:rPr>
            </w:pPr>
            <w:r w:rsidRPr="00F66EB3">
              <w:rPr>
                <w:rFonts w:ascii="Times New Roman" w:hAnsi="Times New Roman"/>
                <w:sz w:val="24"/>
                <w:lang w:val="lt-LT"/>
              </w:rPr>
              <w:t xml:space="preserve">Žiemos (Kalėdų)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B7AFB" w14:textId="77777777" w:rsidR="00EA210B" w:rsidRPr="00F66EB3" w:rsidRDefault="00EA210B" w:rsidP="00354186">
            <w:pPr>
              <w:spacing w:before="100" w:after="100"/>
              <w:rPr>
                <w:rFonts w:ascii="Times New Roman" w:hAnsi="Times New Roman"/>
                <w:sz w:val="24"/>
                <w:lang w:val="lt-LT"/>
              </w:rPr>
            </w:pPr>
            <w:r w:rsidRPr="00F66EB3">
              <w:rPr>
                <w:rFonts w:ascii="Times New Roman" w:hAnsi="Times New Roman"/>
                <w:sz w:val="24"/>
                <w:lang w:val="lt-LT"/>
              </w:rPr>
              <w:t xml:space="preserve">2019-12-23–2020-01-03 </w:t>
            </w:r>
          </w:p>
        </w:tc>
      </w:tr>
      <w:tr w:rsidR="00EA210B" w:rsidRPr="00F66EB3" w14:paraId="629CEF5A" w14:textId="77777777" w:rsidTr="00354186"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7573B" w14:textId="3695AD00" w:rsidR="00EA210B" w:rsidRPr="00F66EB3" w:rsidRDefault="00EA210B" w:rsidP="006646A0">
            <w:pPr>
              <w:rPr>
                <w:rFonts w:ascii="Times New Roman" w:hAnsi="Times New Roman"/>
                <w:sz w:val="24"/>
                <w:lang w:val="lt-LT"/>
              </w:rPr>
            </w:pPr>
            <w:r w:rsidRPr="00F66EB3">
              <w:rPr>
                <w:rFonts w:ascii="Times New Roman" w:hAnsi="Times New Roman"/>
                <w:sz w:val="24"/>
                <w:lang w:val="lt-LT"/>
              </w:rPr>
              <w:t xml:space="preserve">Žiemos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A6EE3" w14:textId="77777777" w:rsidR="00EA210B" w:rsidRPr="00F66EB3" w:rsidRDefault="00EA210B" w:rsidP="00354186">
            <w:pPr>
              <w:spacing w:before="100" w:after="100"/>
              <w:rPr>
                <w:rFonts w:ascii="Times New Roman" w:hAnsi="Times New Roman"/>
                <w:sz w:val="24"/>
                <w:lang w:val="lt-LT"/>
              </w:rPr>
            </w:pPr>
            <w:r w:rsidRPr="00F66EB3">
              <w:rPr>
                <w:rFonts w:ascii="Times New Roman" w:hAnsi="Times New Roman"/>
                <w:sz w:val="24"/>
                <w:lang w:val="lt-LT"/>
              </w:rPr>
              <w:t>2020-02-17–2020-02-21</w:t>
            </w:r>
          </w:p>
        </w:tc>
      </w:tr>
      <w:tr w:rsidR="00EA210B" w:rsidRPr="00F66EB3" w14:paraId="14016A53" w14:textId="77777777" w:rsidTr="00354186"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73752" w14:textId="4E3DEDE8" w:rsidR="00EA210B" w:rsidRPr="00F66EB3" w:rsidRDefault="00EA210B" w:rsidP="006646A0">
            <w:pPr>
              <w:ind w:left="-108" w:firstLine="108"/>
              <w:rPr>
                <w:rFonts w:ascii="Times New Roman" w:hAnsi="Times New Roman"/>
                <w:sz w:val="24"/>
                <w:lang w:val="lt-LT"/>
              </w:rPr>
            </w:pPr>
            <w:r w:rsidRPr="00F66EB3">
              <w:rPr>
                <w:rFonts w:ascii="Times New Roman" w:hAnsi="Times New Roman"/>
                <w:sz w:val="24"/>
                <w:lang w:val="lt-LT"/>
              </w:rPr>
              <w:t xml:space="preserve">Pavasario </w:t>
            </w:r>
            <w:r w:rsidR="006646A0">
              <w:rPr>
                <w:rFonts w:ascii="Times New Roman" w:hAnsi="Times New Roman"/>
                <w:sz w:val="24"/>
                <w:lang w:val="lt-LT"/>
              </w:rPr>
              <w:t>(Velykų)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226A4" w14:textId="3A03F000" w:rsidR="00EA210B" w:rsidRPr="00F66EB3" w:rsidRDefault="00EA210B" w:rsidP="00A66268">
            <w:pPr>
              <w:spacing w:before="100" w:after="100"/>
              <w:rPr>
                <w:rFonts w:ascii="Times New Roman" w:hAnsi="Times New Roman"/>
                <w:sz w:val="24"/>
                <w:lang w:val="lt-LT"/>
              </w:rPr>
            </w:pPr>
            <w:r w:rsidRPr="00F66EB3">
              <w:rPr>
                <w:rFonts w:ascii="Times New Roman" w:hAnsi="Times New Roman"/>
                <w:sz w:val="24"/>
                <w:lang w:val="lt-LT"/>
              </w:rPr>
              <w:t>2020-03-1</w:t>
            </w:r>
            <w:r w:rsidR="00A66268">
              <w:rPr>
                <w:rFonts w:ascii="Times New Roman" w:hAnsi="Times New Roman"/>
                <w:sz w:val="24"/>
                <w:lang w:val="lt-LT"/>
              </w:rPr>
              <w:t>6</w:t>
            </w:r>
            <w:r w:rsidRPr="00F66EB3">
              <w:rPr>
                <w:rFonts w:ascii="Times New Roman" w:hAnsi="Times New Roman"/>
                <w:sz w:val="24"/>
                <w:lang w:val="lt-LT"/>
              </w:rPr>
              <w:t>–2020-03-27“</w:t>
            </w:r>
          </w:p>
        </w:tc>
      </w:tr>
    </w:tbl>
    <w:p w14:paraId="1558B8AA" w14:textId="77777777" w:rsidR="00EA210B" w:rsidRPr="00EA210B" w:rsidRDefault="00EA210B" w:rsidP="00EA210B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7B10251" w14:textId="77777777" w:rsidR="00EA210B" w:rsidRPr="00EA210B" w:rsidRDefault="00EA210B" w:rsidP="00EA210B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CB28584" w14:textId="77777777" w:rsidR="00C853C2" w:rsidRPr="00EA210B" w:rsidRDefault="00C853C2" w:rsidP="00C853C2">
      <w:pPr>
        <w:spacing w:after="20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57B8D33F" w14:textId="77777777" w:rsidR="001B4151" w:rsidRPr="006E1A00" w:rsidRDefault="001B4151" w:rsidP="001B4151">
      <w:pPr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6E1A00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688CFDDD" w14:textId="77777777" w:rsidR="0021253A" w:rsidRPr="006E1A00" w:rsidRDefault="0021253A" w:rsidP="0099738D">
      <w:pPr>
        <w:ind w:firstLine="709"/>
        <w:jc w:val="both"/>
        <w:rPr>
          <w:rFonts w:ascii="Times New Roman" w:hAnsi="Times New Roman"/>
          <w:sz w:val="24"/>
          <w:szCs w:val="24"/>
          <w:highlight w:val="yellow"/>
          <w:lang w:val="lt-LT"/>
        </w:rPr>
      </w:pPr>
    </w:p>
    <w:p w14:paraId="03F3E94C" w14:textId="77777777" w:rsidR="0078260F" w:rsidRPr="00847D4C" w:rsidRDefault="0078260F" w:rsidP="00E521AB">
      <w:pPr>
        <w:ind w:firstLine="567"/>
        <w:jc w:val="both"/>
        <w:rPr>
          <w:rFonts w:ascii="Times New Roman" w:hAnsi="Times New Roman"/>
          <w:sz w:val="24"/>
          <w:lang w:val="lt-LT"/>
        </w:rPr>
      </w:pPr>
    </w:p>
    <w:p w14:paraId="3F49AC33" w14:textId="77777777" w:rsidR="0078260F" w:rsidRPr="00847D4C" w:rsidRDefault="0078260F" w:rsidP="0078260F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14:paraId="08600516" w14:textId="77777777" w:rsidR="00DF5B71" w:rsidRDefault="00DF5B71" w:rsidP="0078260F">
      <w:pPr>
        <w:spacing w:after="20"/>
        <w:jc w:val="both"/>
        <w:rPr>
          <w:rFonts w:ascii="Times New Roman" w:hAnsi="Times New Roman"/>
          <w:sz w:val="24"/>
          <w:lang w:val="lt-LT"/>
        </w:rPr>
        <w:sectPr w:rsidR="00DF5B71" w:rsidSect="00C853C2">
          <w:type w:val="continuous"/>
          <w:pgSz w:w="11907" w:h="16840" w:code="9"/>
          <w:pgMar w:top="1138" w:right="425" w:bottom="1238" w:left="1699" w:header="288" w:footer="720" w:gutter="0"/>
          <w:cols w:space="720"/>
          <w:formProt w:val="0"/>
          <w:noEndnote/>
          <w:titlePg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077"/>
      </w:tblGrid>
      <w:tr w:rsidR="0078260F" w:rsidRPr="00847D4C" w14:paraId="16C15C6F" w14:textId="77777777" w:rsidTr="00C93536">
        <w:trPr>
          <w:cantSplit/>
        </w:trPr>
        <w:tc>
          <w:tcPr>
            <w:tcW w:w="5778" w:type="dxa"/>
          </w:tcPr>
          <w:p w14:paraId="66AFC753" w14:textId="77777777" w:rsidR="0078260F" w:rsidRPr="00847D4C" w:rsidRDefault="0078260F" w:rsidP="00E47665">
            <w:pPr>
              <w:spacing w:after="20"/>
              <w:jc w:val="both"/>
              <w:rPr>
                <w:rFonts w:ascii="Times New Roman" w:hAnsi="Times New Roman"/>
                <w:sz w:val="24"/>
                <w:lang w:val="lt-LT"/>
              </w:rPr>
            </w:pPr>
            <w:r w:rsidRPr="00847D4C">
              <w:rPr>
                <w:rFonts w:ascii="Times New Roman" w:hAnsi="Times New Roman"/>
                <w:sz w:val="24"/>
                <w:lang w:val="lt-LT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47D4C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847D4C">
              <w:rPr>
                <w:rFonts w:ascii="Times New Roman" w:hAnsi="Times New Roman"/>
                <w:sz w:val="24"/>
                <w:lang w:val="lt-LT"/>
              </w:rPr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="00E47665">
              <w:rPr>
                <w:rFonts w:ascii="Times New Roman" w:hAnsi="Times New Roman"/>
                <w:sz w:val="24"/>
                <w:lang w:val="lt-LT"/>
              </w:rPr>
              <w:t>Š</w:t>
            </w:r>
            <w:r w:rsidR="001B4AEA" w:rsidRPr="001B4AEA">
              <w:rPr>
                <w:rFonts w:ascii="Times New Roman" w:hAnsi="Times New Roman"/>
                <w:sz w:val="24"/>
                <w:lang w:val="lt-LT"/>
              </w:rPr>
              <w:t>vietimo</w:t>
            </w:r>
            <w:r w:rsidR="004D638C">
              <w:rPr>
                <w:rFonts w:ascii="Times New Roman" w:hAnsi="Times New Roman"/>
                <w:sz w:val="24"/>
                <w:lang w:val="lt-LT"/>
              </w:rPr>
              <w:t>,</w:t>
            </w:r>
            <w:r w:rsidR="001B4AEA" w:rsidRPr="001B4AEA">
              <w:rPr>
                <w:rFonts w:ascii="Times New Roman" w:hAnsi="Times New Roman"/>
                <w:sz w:val="24"/>
                <w:lang w:val="lt-LT"/>
              </w:rPr>
              <w:t xml:space="preserve"> mokslo</w:t>
            </w:r>
            <w:r w:rsidR="004D638C">
              <w:rPr>
                <w:rFonts w:ascii="Times New Roman" w:hAnsi="Times New Roman"/>
                <w:sz w:val="24"/>
                <w:lang w:val="lt-LT"/>
              </w:rPr>
              <w:t xml:space="preserve"> ir sporto</w:t>
            </w:r>
            <w:r w:rsidR="001B4AEA" w:rsidRPr="001B4AEA">
              <w:rPr>
                <w:rFonts w:ascii="Times New Roman" w:hAnsi="Times New Roman"/>
                <w:sz w:val="24"/>
                <w:lang w:val="lt-LT"/>
              </w:rPr>
              <w:t xml:space="preserve"> minis</w:t>
            </w:r>
            <w:r w:rsidR="003A4232">
              <w:rPr>
                <w:rFonts w:ascii="Times New Roman" w:hAnsi="Times New Roman"/>
                <w:sz w:val="24"/>
                <w:lang w:val="lt-LT"/>
              </w:rPr>
              <w:t>tr</w:t>
            </w:r>
            <w:r w:rsidR="009A7B85">
              <w:rPr>
                <w:rFonts w:ascii="Times New Roman" w:hAnsi="Times New Roman"/>
                <w:sz w:val="24"/>
                <w:lang w:val="lt-LT"/>
              </w:rPr>
              <w:t>as</w:t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bookmarkEnd w:id="2"/>
          </w:p>
        </w:tc>
        <w:tc>
          <w:tcPr>
            <w:tcW w:w="4077" w:type="dxa"/>
          </w:tcPr>
          <w:p w14:paraId="007EAD0C" w14:textId="77777777" w:rsidR="0078260F" w:rsidRPr="00847D4C" w:rsidRDefault="0078260F" w:rsidP="00E47665">
            <w:pPr>
              <w:spacing w:after="20"/>
              <w:jc w:val="center"/>
              <w:rPr>
                <w:rFonts w:ascii="Times New Roman" w:hAnsi="Times New Roman"/>
                <w:sz w:val="24"/>
                <w:lang w:val="lt-LT"/>
              </w:rPr>
            </w:pP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47D4C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847D4C">
              <w:rPr>
                <w:rFonts w:ascii="Times New Roman" w:hAnsi="Times New Roman"/>
                <w:sz w:val="24"/>
                <w:lang w:val="lt-LT"/>
              </w:rPr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="00E47665">
              <w:rPr>
                <w:rFonts w:ascii="Times New Roman" w:hAnsi="Times New Roman"/>
                <w:sz w:val="24"/>
                <w:lang w:val="lt-LT"/>
              </w:rPr>
              <w:t>Algirdas</w:t>
            </w:r>
            <w:r w:rsidR="009A7B85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="00E47665">
              <w:rPr>
                <w:rFonts w:ascii="Times New Roman" w:hAnsi="Times New Roman"/>
                <w:sz w:val="24"/>
                <w:lang w:val="lt-LT"/>
              </w:rPr>
              <w:t>Monkevičius</w:t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bookmarkEnd w:id="3"/>
          </w:p>
        </w:tc>
      </w:tr>
    </w:tbl>
    <w:p w14:paraId="1303D536" w14:textId="77777777" w:rsidR="0078260F" w:rsidRPr="00847D4C" w:rsidRDefault="0078260F" w:rsidP="00D1328D">
      <w:pPr>
        <w:spacing w:after="20"/>
        <w:jc w:val="both"/>
        <w:rPr>
          <w:sz w:val="24"/>
          <w:lang w:val="lt-LT"/>
        </w:rPr>
      </w:pPr>
      <w:bookmarkStart w:id="4" w:name="_GoBack"/>
      <w:bookmarkEnd w:id="4"/>
    </w:p>
    <w:sectPr w:rsidR="0078260F" w:rsidRPr="00847D4C" w:rsidSect="00DF5B71">
      <w:type w:val="continuous"/>
      <w:pgSz w:w="11907" w:h="16840" w:code="9"/>
      <w:pgMar w:top="1138" w:right="562" w:bottom="1238" w:left="1699" w:header="288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CCF56" w14:textId="77777777" w:rsidR="004A5579" w:rsidRDefault="004A5579">
      <w:r>
        <w:separator/>
      </w:r>
    </w:p>
  </w:endnote>
  <w:endnote w:type="continuationSeparator" w:id="0">
    <w:p w14:paraId="707AFDCA" w14:textId="77777777" w:rsidR="004A5579" w:rsidRDefault="004A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D7847" w14:textId="77777777" w:rsidR="003B23E7" w:rsidRDefault="003B23E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7AC194E" w14:textId="77777777" w:rsidR="003B23E7" w:rsidRDefault="003B23E7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267B5" w14:textId="77777777" w:rsidR="003B23E7" w:rsidRDefault="003B23E7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73127" w14:textId="77777777" w:rsidR="004A5579" w:rsidRDefault="004A5579">
      <w:r>
        <w:separator/>
      </w:r>
    </w:p>
  </w:footnote>
  <w:footnote w:type="continuationSeparator" w:id="0">
    <w:p w14:paraId="35C56DA9" w14:textId="77777777" w:rsidR="004A5579" w:rsidRDefault="004A5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A244D"/>
    <w:multiLevelType w:val="hybridMultilevel"/>
    <w:tmpl w:val="BF12CA44"/>
    <w:lvl w:ilvl="0" w:tplc="0409000F">
      <w:start w:val="1"/>
      <w:numFmt w:val="decimal"/>
      <w:lvlText w:val="%1."/>
      <w:lvlJc w:val="left"/>
      <w:pPr>
        <w:ind w:left="1973" w:hanging="360"/>
      </w:pPr>
    </w:lvl>
    <w:lvl w:ilvl="1" w:tplc="04090019" w:tentative="1">
      <w:start w:val="1"/>
      <w:numFmt w:val="lowerLetter"/>
      <w:lvlText w:val="%2."/>
      <w:lvlJc w:val="left"/>
      <w:pPr>
        <w:ind w:left="2693" w:hanging="360"/>
      </w:pPr>
    </w:lvl>
    <w:lvl w:ilvl="2" w:tplc="0409001B" w:tentative="1">
      <w:start w:val="1"/>
      <w:numFmt w:val="lowerRoman"/>
      <w:lvlText w:val="%3."/>
      <w:lvlJc w:val="right"/>
      <w:pPr>
        <w:ind w:left="3413" w:hanging="180"/>
      </w:pPr>
    </w:lvl>
    <w:lvl w:ilvl="3" w:tplc="0409000F" w:tentative="1">
      <w:start w:val="1"/>
      <w:numFmt w:val="decimal"/>
      <w:lvlText w:val="%4."/>
      <w:lvlJc w:val="left"/>
      <w:pPr>
        <w:ind w:left="4133" w:hanging="360"/>
      </w:pPr>
    </w:lvl>
    <w:lvl w:ilvl="4" w:tplc="04090019" w:tentative="1">
      <w:start w:val="1"/>
      <w:numFmt w:val="lowerLetter"/>
      <w:lvlText w:val="%5."/>
      <w:lvlJc w:val="left"/>
      <w:pPr>
        <w:ind w:left="4853" w:hanging="360"/>
      </w:pPr>
    </w:lvl>
    <w:lvl w:ilvl="5" w:tplc="0409001B" w:tentative="1">
      <w:start w:val="1"/>
      <w:numFmt w:val="lowerRoman"/>
      <w:lvlText w:val="%6."/>
      <w:lvlJc w:val="right"/>
      <w:pPr>
        <w:ind w:left="5573" w:hanging="180"/>
      </w:pPr>
    </w:lvl>
    <w:lvl w:ilvl="6" w:tplc="0409000F" w:tentative="1">
      <w:start w:val="1"/>
      <w:numFmt w:val="decimal"/>
      <w:lvlText w:val="%7."/>
      <w:lvlJc w:val="left"/>
      <w:pPr>
        <w:ind w:left="6293" w:hanging="360"/>
      </w:pPr>
    </w:lvl>
    <w:lvl w:ilvl="7" w:tplc="04090019" w:tentative="1">
      <w:start w:val="1"/>
      <w:numFmt w:val="lowerLetter"/>
      <w:lvlText w:val="%8."/>
      <w:lvlJc w:val="left"/>
      <w:pPr>
        <w:ind w:left="7013" w:hanging="360"/>
      </w:pPr>
    </w:lvl>
    <w:lvl w:ilvl="8" w:tplc="0409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1" w15:restartNumberingAfterBreak="0">
    <w:nsid w:val="79977802"/>
    <w:multiLevelType w:val="hybridMultilevel"/>
    <w:tmpl w:val="C13A7096"/>
    <w:lvl w:ilvl="0" w:tplc="22127714">
      <w:start w:val="1"/>
      <w:numFmt w:val="decimal"/>
      <w:lvlText w:val="%1."/>
      <w:lvlJc w:val="left"/>
      <w:pPr>
        <w:ind w:left="16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93" w:hanging="360"/>
      </w:pPr>
    </w:lvl>
    <w:lvl w:ilvl="2" w:tplc="0409001B">
      <w:start w:val="1"/>
      <w:numFmt w:val="lowerRoman"/>
      <w:lvlText w:val="%3."/>
      <w:lvlJc w:val="right"/>
      <w:pPr>
        <w:ind w:left="3113" w:hanging="180"/>
      </w:pPr>
    </w:lvl>
    <w:lvl w:ilvl="3" w:tplc="0409000F" w:tentative="1">
      <w:start w:val="1"/>
      <w:numFmt w:val="decimal"/>
      <w:lvlText w:val="%4."/>
      <w:lvlJc w:val="left"/>
      <w:pPr>
        <w:ind w:left="3833" w:hanging="360"/>
      </w:pPr>
    </w:lvl>
    <w:lvl w:ilvl="4" w:tplc="04090019" w:tentative="1">
      <w:start w:val="1"/>
      <w:numFmt w:val="lowerLetter"/>
      <w:lvlText w:val="%5."/>
      <w:lvlJc w:val="left"/>
      <w:pPr>
        <w:ind w:left="4553" w:hanging="360"/>
      </w:pPr>
    </w:lvl>
    <w:lvl w:ilvl="5" w:tplc="0409001B" w:tentative="1">
      <w:start w:val="1"/>
      <w:numFmt w:val="lowerRoman"/>
      <w:lvlText w:val="%6."/>
      <w:lvlJc w:val="right"/>
      <w:pPr>
        <w:ind w:left="5273" w:hanging="180"/>
      </w:pPr>
    </w:lvl>
    <w:lvl w:ilvl="6" w:tplc="0409000F" w:tentative="1">
      <w:start w:val="1"/>
      <w:numFmt w:val="decimal"/>
      <w:lvlText w:val="%7."/>
      <w:lvlJc w:val="left"/>
      <w:pPr>
        <w:ind w:left="5993" w:hanging="360"/>
      </w:pPr>
    </w:lvl>
    <w:lvl w:ilvl="7" w:tplc="04090019" w:tentative="1">
      <w:start w:val="1"/>
      <w:numFmt w:val="lowerLetter"/>
      <w:lvlText w:val="%8."/>
      <w:lvlJc w:val="left"/>
      <w:pPr>
        <w:ind w:left="6713" w:hanging="360"/>
      </w:pPr>
    </w:lvl>
    <w:lvl w:ilvl="8" w:tplc="0409001B" w:tentative="1">
      <w:start w:val="1"/>
      <w:numFmt w:val="lowerRoman"/>
      <w:lvlText w:val="%9."/>
      <w:lvlJc w:val="right"/>
      <w:pPr>
        <w:ind w:left="74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96"/>
    <w:rsid w:val="00057BFD"/>
    <w:rsid w:val="00057C80"/>
    <w:rsid w:val="000B1D54"/>
    <w:rsid w:val="000B6E07"/>
    <w:rsid w:val="000E14D7"/>
    <w:rsid w:val="001226F0"/>
    <w:rsid w:val="0012464F"/>
    <w:rsid w:val="001405AE"/>
    <w:rsid w:val="00144173"/>
    <w:rsid w:val="00144EDE"/>
    <w:rsid w:val="00161010"/>
    <w:rsid w:val="00175F7C"/>
    <w:rsid w:val="00183701"/>
    <w:rsid w:val="00185FD7"/>
    <w:rsid w:val="00190665"/>
    <w:rsid w:val="001A6213"/>
    <w:rsid w:val="001B4151"/>
    <w:rsid w:val="001B4AEA"/>
    <w:rsid w:val="001C5752"/>
    <w:rsid w:val="001D78AD"/>
    <w:rsid w:val="001E3E5E"/>
    <w:rsid w:val="001F4542"/>
    <w:rsid w:val="00211651"/>
    <w:rsid w:val="0021253A"/>
    <w:rsid w:val="00224E83"/>
    <w:rsid w:val="00231939"/>
    <w:rsid w:val="00233B56"/>
    <w:rsid w:val="00244DE6"/>
    <w:rsid w:val="00253BE5"/>
    <w:rsid w:val="00266F90"/>
    <w:rsid w:val="002700D4"/>
    <w:rsid w:val="0029186D"/>
    <w:rsid w:val="002A20D1"/>
    <w:rsid w:val="002B59A3"/>
    <w:rsid w:val="002B7455"/>
    <w:rsid w:val="002C12E5"/>
    <w:rsid w:val="002C45CB"/>
    <w:rsid w:val="002E3C96"/>
    <w:rsid w:val="002E5F9A"/>
    <w:rsid w:val="00305B61"/>
    <w:rsid w:val="003065A6"/>
    <w:rsid w:val="003271AE"/>
    <w:rsid w:val="003345D8"/>
    <w:rsid w:val="00335FED"/>
    <w:rsid w:val="00371A3D"/>
    <w:rsid w:val="003864E3"/>
    <w:rsid w:val="003A4232"/>
    <w:rsid w:val="003B23E7"/>
    <w:rsid w:val="003D3412"/>
    <w:rsid w:val="003E6C63"/>
    <w:rsid w:val="003F18D5"/>
    <w:rsid w:val="00412C4B"/>
    <w:rsid w:val="004201A4"/>
    <w:rsid w:val="00432165"/>
    <w:rsid w:val="004344F8"/>
    <w:rsid w:val="00471F4D"/>
    <w:rsid w:val="0048092B"/>
    <w:rsid w:val="004A5579"/>
    <w:rsid w:val="004C7082"/>
    <w:rsid w:val="004D211F"/>
    <w:rsid w:val="004D638C"/>
    <w:rsid w:val="004E544A"/>
    <w:rsid w:val="004E69C1"/>
    <w:rsid w:val="004F467D"/>
    <w:rsid w:val="00500C21"/>
    <w:rsid w:val="00524193"/>
    <w:rsid w:val="00526349"/>
    <w:rsid w:val="0053579D"/>
    <w:rsid w:val="00543410"/>
    <w:rsid w:val="005853FE"/>
    <w:rsid w:val="005904BD"/>
    <w:rsid w:val="005A5822"/>
    <w:rsid w:val="005B5E77"/>
    <w:rsid w:val="005C72DB"/>
    <w:rsid w:val="005E247C"/>
    <w:rsid w:val="00616C71"/>
    <w:rsid w:val="00650B47"/>
    <w:rsid w:val="006646A0"/>
    <w:rsid w:val="00691BEB"/>
    <w:rsid w:val="006B3A44"/>
    <w:rsid w:val="006B6F29"/>
    <w:rsid w:val="006C4B62"/>
    <w:rsid w:val="006C5C81"/>
    <w:rsid w:val="006C6239"/>
    <w:rsid w:val="006E1A00"/>
    <w:rsid w:val="00702C18"/>
    <w:rsid w:val="00704B00"/>
    <w:rsid w:val="00720B5E"/>
    <w:rsid w:val="00735EE0"/>
    <w:rsid w:val="00747006"/>
    <w:rsid w:val="00775AAD"/>
    <w:rsid w:val="0078260F"/>
    <w:rsid w:val="00786E29"/>
    <w:rsid w:val="00787B9F"/>
    <w:rsid w:val="007C20FD"/>
    <w:rsid w:val="007E2094"/>
    <w:rsid w:val="007F68E2"/>
    <w:rsid w:val="00806EAD"/>
    <w:rsid w:val="00847D4C"/>
    <w:rsid w:val="00896D1B"/>
    <w:rsid w:val="00897C2D"/>
    <w:rsid w:val="008A3841"/>
    <w:rsid w:val="008B05CE"/>
    <w:rsid w:val="008C5E9A"/>
    <w:rsid w:val="008D1364"/>
    <w:rsid w:val="0095049F"/>
    <w:rsid w:val="00973EA2"/>
    <w:rsid w:val="00991E3A"/>
    <w:rsid w:val="00992365"/>
    <w:rsid w:val="0099738D"/>
    <w:rsid w:val="009A7B85"/>
    <w:rsid w:val="00A22A36"/>
    <w:rsid w:val="00A4436C"/>
    <w:rsid w:val="00A460C3"/>
    <w:rsid w:val="00A4680F"/>
    <w:rsid w:val="00A66268"/>
    <w:rsid w:val="00A772B5"/>
    <w:rsid w:val="00AA0C13"/>
    <w:rsid w:val="00AB0897"/>
    <w:rsid w:val="00AF260C"/>
    <w:rsid w:val="00AF5C1E"/>
    <w:rsid w:val="00AF61B2"/>
    <w:rsid w:val="00B07D0D"/>
    <w:rsid w:val="00B23123"/>
    <w:rsid w:val="00B26BFD"/>
    <w:rsid w:val="00B30317"/>
    <w:rsid w:val="00B322AE"/>
    <w:rsid w:val="00B42192"/>
    <w:rsid w:val="00B53D7D"/>
    <w:rsid w:val="00B61602"/>
    <w:rsid w:val="00BC5136"/>
    <w:rsid w:val="00BD4856"/>
    <w:rsid w:val="00BD6924"/>
    <w:rsid w:val="00BF4164"/>
    <w:rsid w:val="00C20BCE"/>
    <w:rsid w:val="00C23CEB"/>
    <w:rsid w:val="00C45F9A"/>
    <w:rsid w:val="00C55B68"/>
    <w:rsid w:val="00C704DA"/>
    <w:rsid w:val="00C70C88"/>
    <w:rsid w:val="00C84D13"/>
    <w:rsid w:val="00C853C2"/>
    <w:rsid w:val="00C93536"/>
    <w:rsid w:val="00CB19C3"/>
    <w:rsid w:val="00CC518A"/>
    <w:rsid w:val="00CE18F7"/>
    <w:rsid w:val="00CE3E7B"/>
    <w:rsid w:val="00D130FA"/>
    <w:rsid w:val="00D1328D"/>
    <w:rsid w:val="00D24AAC"/>
    <w:rsid w:val="00D35B93"/>
    <w:rsid w:val="00D4523C"/>
    <w:rsid w:val="00D608E7"/>
    <w:rsid w:val="00D80581"/>
    <w:rsid w:val="00DA4237"/>
    <w:rsid w:val="00DB0119"/>
    <w:rsid w:val="00DB4DE5"/>
    <w:rsid w:val="00DB7996"/>
    <w:rsid w:val="00DC1521"/>
    <w:rsid w:val="00DF5B71"/>
    <w:rsid w:val="00E22CFF"/>
    <w:rsid w:val="00E250B8"/>
    <w:rsid w:val="00E47665"/>
    <w:rsid w:val="00E51DF1"/>
    <w:rsid w:val="00E521AB"/>
    <w:rsid w:val="00E94570"/>
    <w:rsid w:val="00EA210B"/>
    <w:rsid w:val="00EA2901"/>
    <w:rsid w:val="00EA74C3"/>
    <w:rsid w:val="00EB50E2"/>
    <w:rsid w:val="00EC523E"/>
    <w:rsid w:val="00EE4683"/>
    <w:rsid w:val="00EF5C80"/>
    <w:rsid w:val="00F0086E"/>
    <w:rsid w:val="00F26DD7"/>
    <w:rsid w:val="00FA4A28"/>
    <w:rsid w:val="00FC35BA"/>
    <w:rsid w:val="00FE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tilde-lv/tildestengine" w:name="firmas"/>
  <w:shapeDefaults>
    <o:shapedefaults v:ext="edit" spidmax="4097"/>
    <o:shapelayout v:ext="edit">
      <o:idmap v:ext="edit" data="1"/>
    </o:shapelayout>
  </w:shapeDefaults>
  <w:decimalSymbol w:val=","/>
  <w:listSeparator w:val=";"/>
  <w14:docId w14:val="3BBD4B99"/>
  <w15:chartTrackingRefBased/>
  <w15:docId w15:val="{C92CC5F8-9ECA-4CC5-B31B-F82D5BD0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pPr>
      <w:tabs>
        <w:tab w:val="center" w:pos="4819"/>
        <w:tab w:val="right" w:pos="9071"/>
      </w:tabs>
    </w:pPr>
  </w:style>
  <w:style w:type="character" w:styleId="Hipersaitas">
    <w:name w:val="Hyperlink"/>
    <w:rPr>
      <w:color w:val="0000FF"/>
      <w:u w:val="single"/>
    </w:rPr>
  </w:style>
  <w:style w:type="paragraph" w:styleId="Pavadinimas">
    <w:name w:val="Title"/>
    <w:basedOn w:val="prastasis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Paantrat">
    <w:name w:val="Subtitle"/>
    <w:basedOn w:val="prastasis"/>
    <w:qFormat/>
    <w:pPr>
      <w:jc w:val="center"/>
    </w:pPr>
    <w:rPr>
      <w:b/>
      <w:bCs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E250B8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2E3C96"/>
    <w:pPr>
      <w:ind w:left="720"/>
      <w:contextualSpacing/>
    </w:pPr>
  </w:style>
  <w:style w:type="character" w:styleId="Puslapioinaosnuoroda">
    <w:name w:val="footnote reference"/>
    <w:basedOn w:val="Numatytasispastraiposriftas"/>
    <w:uiPriority w:val="99"/>
    <w:unhideWhenUsed/>
    <w:rsid w:val="00DC1521"/>
    <w:rPr>
      <w:vertAlign w:val="superscript"/>
    </w:rPr>
  </w:style>
  <w:style w:type="paragraph" w:customStyle="1" w:styleId="tin">
    <w:name w:val="tin"/>
    <w:basedOn w:val="prastasis"/>
    <w:rsid w:val="005C72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747006"/>
    <w:rPr>
      <w:b/>
      <w:bCs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747006"/>
    <w:rPr>
      <w:rFonts w:ascii="HelveticaLT" w:hAnsi="HelveticaLT"/>
      <w:lang w:val="en-GB" w:eastAsia="en-US"/>
    </w:rPr>
  </w:style>
  <w:style w:type="character" w:customStyle="1" w:styleId="KomentarotemaDiagrama">
    <w:name w:val="Komentaro tema Diagrama"/>
    <w:basedOn w:val="KomentarotekstasDiagrama"/>
    <w:link w:val="Komentarotema"/>
    <w:rsid w:val="00747006"/>
    <w:rPr>
      <w:rFonts w:ascii="HelveticaLT" w:hAnsi="HelveticaLT"/>
      <w:b/>
      <w:bCs/>
      <w:lang w:val="en-GB" w:eastAsia="en-US"/>
    </w:rPr>
  </w:style>
  <w:style w:type="table" w:styleId="Lentelstinklelis">
    <w:name w:val="Table Grid"/>
    <w:basedOn w:val="prastojilentel"/>
    <w:uiPriority w:val="39"/>
    <w:rsid w:val="00C853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002\blankai\isakymas.dot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9E37E411EAABA478EE6BED044582643" ma:contentTypeVersion="6" ma:contentTypeDescription="Kurkite naują dokumentą." ma:contentTypeScope="" ma:versionID="c2bd09900b8df9896ff3af9981e428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8e7956d5136f6a33f8aadc59d0934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AF669-55AB-4C8E-A874-4512A64CBB4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8A32BB2-30E8-4DA3-B4DF-CA5DCC094C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DA150-F47D-4C10-90CB-1582E0CCE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E420CA-2ED1-4A82-9A53-CDB99136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isakymas</Template>
  <TotalTime>4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VKS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ŠVIETIMO, MOKSLO IR SPORTO MINISTRO 2019 M. BALANDŽIO 15 D. ĮSAKYMO NR. V-413 „DĖL 2019–2020 IR 2020–2021 MOKSLO METŲ PRADINIO UGDYMO PROGRAMOS BENDROJO UGDYMO PLANO PATVIRTINIMO“ PAKEITIMO </dc:title>
  <dc:subject/>
  <dc:creator>Šuminienė Audronė</dc:creator>
  <cp:keywords/>
  <cp:lastModifiedBy>Valavičiūtė Sandra</cp:lastModifiedBy>
  <cp:revision>7</cp:revision>
  <cp:lastPrinted>2020-03-12T09:17:00Z</cp:lastPrinted>
  <dcterms:created xsi:type="dcterms:W3CDTF">2020-03-12T12:16:00Z</dcterms:created>
  <dcterms:modified xsi:type="dcterms:W3CDTF">2020-03-12T15:06:00Z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0x010100D9E37E411EAABA478EE6BED044582643</vt:lpwstr>
  </property>
  <property fmtid="{D5CDD505-2E9C-101B-9397-08002B2CF9AE}" pid="4" name="Komentarai">
    <vt:lpwstr>Koreguota po tvirtinimo</vt:lpwstr>
  </property>
</Properties>
</file>